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2E" w:rsidRDefault="00584BDB">
      <w:pPr>
        <w:framePr w:h="0" w:hSpace="141" w:wrap="around" w:vAnchor="text" w:hAnchor="page" w:x="1000" w:y="-13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9625" cy="781050"/>
            <wp:effectExtent l="0" t="0" r="9525" b="0"/>
            <wp:docPr id="1" name="Afbeelding 1" descr="..\Logo's\AK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's\AK logo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DB" w:rsidRDefault="00584BDB" w:rsidP="00584BDB">
      <w:pPr>
        <w:ind w:firstLine="567"/>
        <w:rPr>
          <w:b/>
          <w:sz w:val="28"/>
          <w:szCs w:val="28"/>
        </w:rPr>
      </w:pPr>
      <w:r w:rsidRPr="00584BDB">
        <w:rPr>
          <w:b/>
          <w:sz w:val="28"/>
          <w:szCs w:val="28"/>
        </w:rPr>
        <w:t>AVA: Algemeen Vormende Activiteiten</w:t>
      </w:r>
    </w:p>
    <w:p w:rsidR="00584BDB" w:rsidRDefault="00584BDB" w:rsidP="00584BDB">
      <w:pPr>
        <w:ind w:firstLine="567"/>
        <w:rPr>
          <w:b/>
          <w:sz w:val="28"/>
          <w:szCs w:val="28"/>
        </w:rPr>
      </w:pPr>
    </w:p>
    <w:p w:rsidR="00584BDB" w:rsidRDefault="00584BDB" w:rsidP="00584BDB">
      <w:pPr>
        <w:ind w:firstLine="567"/>
        <w:rPr>
          <w:b/>
          <w:sz w:val="28"/>
          <w:szCs w:val="28"/>
        </w:rPr>
      </w:pPr>
    </w:p>
    <w:p w:rsidR="00584BDB" w:rsidRDefault="00584BDB" w:rsidP="00584BDB">
      <w:pPr>
        <w:ind w:firstLine="567"/>
        <w:rPr>
          <w:b/>
          <w:sz w:val="28"/>
          <w:szCs w:val="28"/>
        </w:rPr>
      </w:pPr>
    </w:p>
    <w:p w:rsidR="00584BDB" w:rsidRDefault="00584BDB" w:rsidP="00584BDB">
      <w:pPr>
        <w:ind w:firstLine="567"/>
        <w:rPr>
          <w:b/>
          <w:sz w:val="28"/>
          <w:szCs w:val="28"/>
        </w:rPr>
      </w:pPr>
    </w:p>
    <w:p w:rsidR="00584BDB" w:rsidRDefault="00584BDB" w:rsidP="00584BDB">
      <w:r>
        <w:t>Bij AVA is op het Alkwin Kollege voorzien in een deelname aan algemeen vormende activiteiten waarbij centraal staat het aanleren van sociale-, culturele- en sportieve vaardigheden.</w:t>
      </w:r>
    </w:p>
    <w:p w:rsidR="00584BDB" w:rsidRDefault="00584BDB" w:rsidP="00584BDB"/>
    <w:p w:rsidR="00584BDB" w:rsidRDefault="00584BDB" w:rsidP="00584BDB"/>
    <w:p w:rsidR="00584BDB" w:rsidRDefault="00584BDB" w:rsidP="00584BDB"/>
    <w:p w:rsidR="00584BDB" w:rsidRDefault="00584BDB" w:rsidP="00584BDB"/>
    <w:p w:rsidR="00584BDB" w:rsidRDefault="00584BDB" w:rsidP="00584BDB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VERKLARING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Ondergetekende verklaart hierbij dat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(naam leerling)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(emailadres)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Uit klas: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(naam mentor)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>
        <w:rPr>
          <w:i/>
          <w:sz w:val="24"/>
          <w:szCs w:val="24"/>
          <w:u w:val="single"/>
        </w:rPr>
        <w:t>vrijwillige</w:t>
      </w:r>
      <w:r>
        <w:rPr>
          <w:sz w:val="24"/>
          <w:szCs w:val="24"/>
        </w:rPr>
        <w:t xml:space="preserve"> basis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(aantal klokuren)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de volgende activiteiten heeft ondernomen: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Telefoonnummer: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Met hartelijk dank voor uw medewerking.</w:t>
      </w: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Default="00584BDB" w:rsidP="00584BDB">
      <w:pPr>
        <w:rPr>
          <w:sz w:val="24"/>
          <w:szCs w:val="24"/>
        </w:rPr>
      </w:pPr>
    </w:p>
    <w:p w:rsidR="00584BDB" w:rsidRPr="00584BDB" w:rsidRDefault="00584BDB" w:rsidP="00584BDB">
      <w:pPr>
        <w:rPr>
          <w:sz w:val="24"/>
          <w:szCs w:val="24"/>
        </w:rPr>
      </w:pPr>
      <w:r>
        <w:rPr>
          <w:sz w:val="24"/>
          <w:szCs w:val="24"/>
        </w:rPr>
        <w:t>Datum en paraaf akkoord AVA-coördinator:</w:t>
      </w:r>
    </w:p>
    <w:sectPr w:rsidR="00584BDB" w:rsidRPr="00584BDB">
      <w:type w:val="continuous"/>
      <w:pgSz w:w="11907" w:h="16840" w:code="9"/>
      <w:pgMar w:top="1134" w:right="1134" w:bottom="1134" w:left="1134" w:header="709" w:footer="709" w:gutter="0"/>
      <w:paperSrc w:first="260" w:other="26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DB" w:rsidRDefault="00584BDB">
      <w:r>
        <w:separator/>
      </w:r>
    </w:p>
  </w:endnote>
  <w:endnote w:type="continuationSeparator" w:id="0">
    <w:p w:rsidR="00584BDB" w:rsidRDefault="0058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DB" w:rsidRDefault="00584BDB">
      <w:r>
        <w:separator/>
      </w:r>
    </w:p>
  </w:footnote>
  <w:footnote w:type="continuationSeparator" w:id="0">
    <w:p w:rsidR="00584BDB" w:rsidRDefault="0058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B"/>
    <w:rsid w:val="00087B72"/>
    <w:rsid w:val="00584BDB"/>
    <w:rsid w:val="00680234"/>
    <w:rsid w:val="0092452E"/>
    <w:rsid w:val="00E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9916-98F2-4346-8993-9E5FAF7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infonummer">
    <w:name w:val="infonummer"/>
    <w:basedOn w:val="Standaard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K-NAS\Alkwin\Alkwin%20Data\Secretariaat\Sjablonen\AK-LOGOGROO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644C-9CFE-4338-A1FB-D69E5F2B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AK-LOGOGROOT</Template>
  <TotalTime>0</TotalTime>
  <Pages>1</Pages>
  <Words>68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Alkwin Kollege</Company>
  <LinksUpToDate>false</LinksUpToDate>
  <CharactersWithSpaces>604</CharactersWithSpaces>
  <SharedDoc>false</SharedDoc>
  <HLinks>
    <vt:vector size="6" baseType="variant">
      <vt:variant>
        <vt:i4>8192055</vt:i4>
      </vt:variant>
      <vt:variant>
        <vt:i4>1024</vt:i4>
      </vt:variant>
      <vt:variant>
        <vt:i4>1025</vt:i4>
      </vt:variant>
      <vt:variant>
        <vt:i4>1</vt:i4>
      </vt:variant>
      <vt:variant>
        <vt:lpwstr>..\Logo's\AK logo.wmf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</dc:creator>
  <cp:keywords/>
  <cp:lastModifiedBy>Nadia Miroux</cp:lastModifiedBy>
  <cp:revision>2</cp:revision>
  <cp:lastPrinted>1899-12-31T23:00:00Z</cp:lastPrinted>
  <dcterms:created xsi:type="dcterms:W3CDTF">2018-10-05T09:36:00Z</dcterms:created>
  <dcterms:modified xsi:type="dcterms:W3CDTF">2018-10-05T09:36:00Z</dcterms:modified>
</cp:coreProperties>
</file>